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9E" w:rsidRDefault="0076309E" w:rsidP="00E30DC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30DCF">
        <w:rPr>
          <w:rFonts w:ascii="Times New Roman" w:hAnsi="Times New Roman"/>
          <w:b/>
          <w:sz w:val="28"/>
          <w:szCs w:val="28"/>
          <w:u w:val="single"/>
        </w:rPr>
        <w:t xml:space="preserve">Základní otázky – </w:t>
      </w:r>
      <w:r>
        <w:rPr>
          <w:rFonts w:ascii="Times New Roman" w:hAnsi="Times New Roman"/>
          <w:b/>
          <w:sz w:val="28"/>
          <w:szCs w:val="28"/>
          <w:u w:val="single"/>
        </w:rPr>
        <w:t>ne</w:t>
      </w:r>
      <w:r w:rsidRPr="00E30DCF">
        <w:rPr>
          <w:rFonts w:ascii="Times New Roman" w:hAnsi="Times New Roman"/>
          <w:b/>
          <w:sz w:val="28"/>
          <w:szCs w:val="28"/>
          <w:u w:val="single"/>
        </w:rPr>
        <w:t>stacionární magnetické pole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(elektromagnetická indukce)</w:t>
      </w:r>
    </w:p>
    <w:p w:rsidR="0076309E" w:rsidRDefault="0076309E" w:rsidP="00E605EE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76309E" w:rsidRDefault="0076309E" w:rsidP="00E30D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čem závisí velikost napětí indukovaného v cívce při přibližování a oddalování magnetu? Indukuje se proud i v případě, že magnet je umístěn v cívce a nepohybuje se? Indukuje se proud i v případě, že magnet se nepohybuje, ale pohybuje se cívka? </w:t>
      </w:r>
    </w:p>
    <w:p w:rsidR="0076309E" w:rsidRDefault="0076309E" w:rsidP="00E30D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 se značí veličina magnetický indukční tok, jaká je její jednotka, jakým vzorcem se spočítá a jaký je její fyzikální význam?   </w:t>
      </w:r>
    </w:p>
    <w:p w:rsidR="0076309E" w:rsidRDefault="0076309E" w:rsidP="006D6B0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 říká Faradayův zákon elektromagnetické indukce? </w:t>
      </w:r>
    </w:p>
    <w:p w:rsidR="0076309E" w:rsidRDefault="0076309E" w:rsidP="006D6B0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 je to Lenzův zákon a jak je možné jej experimentálně demonstrovat? </w:t>
      </w:r>
    </w:p>
    <w:p w:rsidR="0076309E" w:rsidRDefault="0076309E" w:rsidP="006D6B0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Určete polaritu magnetického pole cívky a směr proudu v ní při přibližování a oddalování magnetu: </w:t>
      </w:r>
    </w:p>
    <w:p w:rsidR="0076309E" w:rsidRDefault="0076309E" w:rsidP="00D33930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76309E" w:rsidRDefault="0076309E" w:rsidP="00D33930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381E62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99.75pt">
            <v:imagedata r:id="rId5" o:title=""/>
          </v:shape>
        </w:pict>
      </w:r>
    </w:p>
    <w:p w:rsidR="0076309E" w:rsidRPr="00D33930" w:rsidRDefault="0076309E" w:rsidP="00D33930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381E62">
        <w:rPr>
          <w:rFonts w:ascii="Times New Roman" w:hAnsi="Times New Roman"/>
          <w:sz w:val="24"/>
          <w:szCs w:val="24"/>
        </w:rPr>
        <w:pict>
          <v:shape id="_x0000_i1026" type="#_x0000_t75" style="width:447pt;height:88.5pt">
            <v:imagedata r:id="rId6" o:title=""/>
          </v:shape>
        </w:pict>
      </w:r>
    </w:p>
    <w:p w:rsidR="0076309E" w:rsidRDefault="0076309E" w:rsidP="00D33930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76309E" w:rsidRDefault="0076309E" w:rsidP="006D6B0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Vysvětlete pokusy se skákajícím prstencem na </w:t>
      </w:r>
      <w:hyperlink r:id="rId7" w:history="1">
        <w:r w:rsidRPr="000A1F9A">
          <w:rPr>
            <w:rStyle w:val="Hyperlink"/>
            <w:rFonts w:ascii="Times New Roman" w:hAnsi="Times New Roman"/>
            <w:sz w:val="24"/>
            <w:szCs w:val="24"/>
          </w:rPr>
          <w:t>https://www.youtube.com/watch?v=Pl7KyVIJ1iE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76309E" w:rsidRDefault="0076309E" w:rsidP="006D6B0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 jsou to Foucaltovy vířivé proudy? Mají tyto proudy tepelné účinky? Kde jsou tyto proudy užitečné a kde naopak škodlivé? </w:t>
      </w:r>
    </w:p>
    <w:p w:rsidR="0076309E" w:rsidRDefault="0076309E" w:rsidP="006D6B0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 bude záviset napětí indukované v závitu s plochou </w:t>
      </w:r>
      <w:r w:rsidRPr="00716B41">
        <w:rPr>
          <w:rFonts w:ascii="Times New Roman" w:hAnsi="Times New Roman"/>
          <w:i/>
          <w:sz w:val="24"/>
          <w:szCs w:val="24"/>
        </w:rPr>
        <w:t>S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otáčejícím se úhlovou rychlostí </w:t>
      </w:r>
      <w:r w:rsidRPr="00716B41">
        <w:rPr>
          <w:rFonts w:ascii="Times New Roman" w:hAnsi="Times New Roman"/>
          <w:position w:val="-6"/>
          <w:sz w:val="24"/>
          <w:szCs w:val="24"/>
        </w:rPr>
        <w:object w:dxaOrig="240" w:dyaOrig="220">
          <v:shape id="_x0000_i1027" type="#_x0000_t75" style="width:12pt;height:11.25pt" o:ole="">
            <v:imagedata r:id="rId8" o:title=""/>
          </v:shape>
          <o:OLEObject Type="Embed" ProgID="Equation.3" ShapeID="_x0000_i1027" DrawAspect="Content" ObjectID="_1537848605" r:id="rId9"/>
        </w:object>
      </w:r>
      <w:r>
        <w:rPr>
          <w:rFonts w:ascii="Times New Roman" w:hAnsi="Times New Roman"/>
          <w:sz w:val="24"/>
          <w:szCs w:val="24"/>
        </w:rPr>
        <w:t xml:space="preserve">v homogenním magnetickém poli o indukci </w:t>
      </w:r>
      <w:r w:rsidRPr="00716B41">
        <w:rPr>
          <w:rFonts w:ascii="Times New Roman" w:hAnsi="Times New Roman"/>
          <w:i/>
          <w:sz w:val="24"/>
          <w:szCs w:val="24"/>
        </w:rPr>
        <w:t>B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16B41">
        <w:rPr>
          <w:rFonts w:ascii="Times New Roman" w:hAnsi="Times New Roman"/>
          <w:sz w:val="24"/>
          <w:szCs w:val="24"/>
        </w:rPr>
        <w:t>na čase</w:t>
      </w:r>
      <w:r>
        <w:rPr>
          <w:rFonts w:ascii="Times New Roman" w:hAnsi="Times New Roman"/>
          <w:sz w:val="24"/>
          <w:szCs w:val="24"/>
        </w:rPr>
        <w:t xml:space="preserve">. Kolik otáček za minutu musí závit udělat, aby vzniklý střídavý proud měl síťovou frekvenci 50 Hz? </w:t>
      </w:r>
    </w:p>
    <w:p w:rsidR="0076309E" w:rsidRDefault="0076309E" w:rsidP="006D6B0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Smyčka se pohybuje rovnoměrně směrem vpravo. Zakreslete do grafu průběh indukovaného napětí ve smyčce v závislosti na poloze jejího středu. </w:t>
      </w:r>
    </w:p>
    <w:p w:rsidR="0076309E" w:rsidRDefault="0076309E" w:rsidP="00B13179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76309E" w:rsidRPr="00B13179" w:rsidRDefault="0076309E" w:rsidP="00B13179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381E62">
        <w:rPr>
          <w:rFonts w:ascii="Times New Roman" w:hAnsi="Times New Roman"/>
          <w:sz w:val="24"/>
          <w:szCs w:val="24"/>
        </w:rPr>
        <w:pict>
          <v:shape id="_x0000_i1028" type="#_x0000_t75" style="width:331.5pt;height:134.25pt">
            <v:imagedata r:id="rId10" o:title=""/>
          </v:shape>
        </w:pict>
      </w:r>
    </w:p>
    <w:p w:rsidR="0076309E" w:rsidRDefault="0076309E" w:rsidP="00B13179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76309E" w:rsidRDefault="0076309E" w:rsidP="006D6B0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Která žárovka se po sepnutí spínače rozsvítí dřív? Proč tomu tak je?</w:t>
      </w:r>
    </w:p>
    <w:p w:rsidR="0076309E" w:rsidRDefault="0076309E" w:rsidP="00B13179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76309E" w:rsidRPr="00B13179" w:rsidRDefault="0076309E" w:rsidP="00B13179">
      <w:pPr>
        <w:pStyle w:val="ListParagraph"/>
        <w:ind w:left="360"/>
        <w:jc w:val="center"/>
        <w:rPr>
          <w:rFonts w:ascii="Times New Roman" w:hAnsi="Times New Roman"/>
          <w:sz w:val="24"/>
          <w:szCs w:val="24"/>
        </w:rPr>
      </w:pPr>
      <w:r w:rsidRPr="00381E62">
        <w:rPr>
          <w:rFonts w:ascii="Times New Roman" w:hAnsi="Times New Roman"/>
          <w:sz w:val="24"/>
          <w:szCs w:val="24"/>
        </w:rPr>
        <w:pict>
          <v:shape id="_x0000_i1029" type="#_x0000_t75" style="width:225.75pt;height:126pt">
            <v:imagedata r:id="rId11" o:title=""/>
          </v:shape>
        </w:pict>
      </w:r>
    </w:p>
    <w:p w:rsidR="0076309E" w:rsidRDefault="0076309E" w:rsidP="00B13179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76309E" w:rsidRDefault="0076309E" w:rsidP="006D6B0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 je definována veličina indukčnost a jaká je její jednotka? Jaká je vlastní indukčnost přímého drátu ve srovnání s cívkou?  </w:t>
      </w:r>
    </w:p>
    <w:p w:rsidR="0076309E" w:rsidRDefault="0076309E" w:rsidP="00E30D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 se stanoví indukčnost solenoidu? </w:t>
      </w:r>
    </w:p>
    <w:p w:rsidR="0076309E" w:rsidRDefault="0076309E" w:rsidP="00E30D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 se pomocí indukčnosti vyjádří energie magnetického pole cívky? </w:t>
      </w:r>
    </w:p>
    <w:p w:rsidR="0076309E" w:rsidRDefault="0076309E" w:rsidP="00E30D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 se pomocí indukčnosti vyjádří indukované napětí v cívce při změně procházejícího proudu? </w:t>
      </w:r>
    </w:p>
    <w:p w:rsidR="0076309E" w:rsidRPr="00E30DCF" w:rsidRDefault="0076309E" w:rsidP="00E30D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 je to přechodový děj, jak během něj vypadá závislost proudu v obvodu s cívkou na čase uplynulém od sepnutí spínače a jak doba jeho trvání závisí na indukčnosti použité cívky?    </w:t>
      </w:r>
    </w:p>
    <w:sectPr w:rsidR="0076309E" w:rsidRPr="00E30DCF" w:rsidSect="00B13179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4057"/>
    <w:multiLevelType w:val="hybridMultilevel"/>
    <w:tmpl w:val="F7AAC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DCF"/>
    <w:rsid w:val="000A1F9A"/>
    <w:rsid w:val="000A6E32"/>
    <w:rsid w:val="000C7496"/>
    <w:rsid w:val="00144FBB"/>
    <w:rsid w:val="00152302"/>
    <w:rsid w:val="002F2B5E"/>
    <w:rsid w:val="00381E62"/>
    <w:rsid w:val="0059258E"/>
    <w:rsid w:val="0064071E"/>
    <w:rsid w:val="006D6B03"/>
    <w:rsid w:val="00706690"/>
    <w:rsid w:val="00716B41"/>
    <w:rsid w:val="0076309E"/>
    <w:rsid w:val="00AB6E80"/>
    <w:rsid w:val="00AF5C26"/>
    <w:rsid w:val="00B13179"/>
    <w:rsid w:val="00B8518F"/>
    <w:rsid w:val="00BC6B12"/>
    <w:rsid w:val="00C36E16"/>
    <w:rsid w:val="00D20CB4"/>
    <w:rsid w:val="00D269B9"/>
    <w:rsid w:val="00D33930"/>
    <w:rsid w:val="00D97BFA"/>
    <w:rsid w:val="00E30DCF"/>
    <w:rsid w:val="00E605EE"/>
    <w:rsid w:val="00FE0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58E"/>
    <w:pPr>
      <w:spacing w:after="160" w:line="259" w:lineRule="auto"/>
    </w:pPr>
    <w:rPr>
      <w:lang w:val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30DC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3393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l7KyVIJ1i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5.emf"/><Relationship Id="rId5" Type="http://schemas.openxmlformats.org/officeDocument/2006/relationships/image" Target="media/image1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290</Words>
  <Characters>1653</Characters>
  <Application>Microsoft Office Outlook</Application>
  <DocSecurity>0</DocSecurity>
  <Lines>0</Lines>
  <Paragraphs>0</Paragraphs>
  <ScaleCrop>false</ScaleCrop>
  <Company>Masarykovo gymnazium, Petakova 2, Plzen (49778099)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otázky – stacionární magnetické pole</dc:title>
  <dc:subject/>
  <dc:creator>kohout</dc:creator>
  <cp:keywords/>
  <dc:description/>
  <cp:lastModifiedBy>admin</cp:lastModifiedBy>
  <cp:revision>2</cp:revision>
  <dcterms:created xsi:type="dcterms:W3CDTF">2016-10-13T05:24:00Z</dcterms:created>
  <dcterms:modified xsi:type="dcterms:W3CDTF">2016-10-13T05:24:00Z</dcterms:modified>
</cp:coreProperties>
</file>