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E3" w:rsidRDefault="004009E3" w:rsidP="00E30D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0DCF">
        <w:rPr>
          <w:rFonts w:ascii="Times New Roman" w:hAnsi="Times New Roman"/>
          <w:b/>
          <w:sz w:val="28"/>
          <w:szCs w:val="28"/>
          <w:u w:val="single"/>
        </w:rPr>
        <w:t>Základní otázky – stacionární magnetické pole</w:t>
      </w:r>
    </w:p>
    <w:p w:rsidR="004009E3" w:rsidRDefault="004009E3" w:rsidP="00E30D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jsou základní vlastnosti magnetických sil?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Jakými dvěma způsoby lze vytvořit magnetické pole?  </w:t>
      </w:r>
    </w:p>
    <w:p w:rsidR="004009E3" w:rsidRDefault="004009E3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Které kovy reagují na magnet a které nikoliv (od každého aspoň dva příklady)</w:t>
      </w:r>
    </w:p>
    <w:p w:rsidR="004009E3" w:rsidRDefault="004009E3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Které české mince jsou magnetické a které nikoliv?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Jakým způsobem můžeme zmagnetovat těleso?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 shodné a rozdílné rysy má elektrické a magnetické pole?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 jsou vlastnosti magnetických indukčních čar? </w:t>
      </w:r>
    </w:p>
    <w:p w:rsidR="004009E3" w:rsidRDefault="004009E3" w:rsidP="002F2B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0DCF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ak rozhodneme, jaký pól magnetky je severní a jaký jižní? Jak se severní pól značí barevně? </w:t>
      </w:r>
    </w:p>
    <w:p w:rsidR="004009E3" w:rsidRPr="00E30DCF" w:rsidRDefault="004009E3" w:rsidP="002F2B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0DCF">
        <w:rPr>
          <w:rFonts w:ascii="Times New Roman" w:hAnsi="Times New Roman"/>
          <w:sz w:val="24"/>
          <w:szCs w:val="24"/>
        </w:rPr>
        <w:t>Kde se nachází severní a jižní p</w:t>
      </w:r>
      <w:r>
        <w:rPr>
          <w:rFonts w:ascii="Times New Roman" w:hAnsi="Times New Roman"/>
          <w:sz w:val="24"/>
          <w:szCs w:val="24"/>
        </w:rPr>
        <w:t>ó</w:t>
      </w:r>
      <w:r w:rsidRPr="00E30DCF">
        <w:rPr>
          <w:rFonts w:ascii="Times New Roman" w:hAnsi="Times New Roman"/>
          <w:sz w:val="24"/>
          <w:szCs w:val="24"/>
        </w:rPr>
        <w:t xml:space="preserve">l magnetického pole Země?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je to magnetická deklinace a jaká je přibližně její hodnota v našich zeměpisných šířkách? </w:t>
      </w:r>
    </w:p>
    <w:p w:rsidR="004009E3" w:rsidRPr="00E30DCF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Existuje na Zemi místo, kde střelka kompasu ukazuje namísto k severu přesně k jihu? Pokud ano, kde jej najdeme</w:t>
      </w:r>
      <w:r w:rsidRPr="00E30DCF">
        <w:rPr>
          <w:rFonts w:ascii="Times New Roman" w:hAnsi="Times New Roman"/>
          <w:sz w:val="24"/>
          <w:szCs w:val="24"/>
        </w:rPr>
        <w:t xml:space="preserve">?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Jaký tvar mají magnetické indukční čáry kolem vodiče s proudem?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značíme veličinu magnetická indukce, jaká je její jednotka a co nám tato veličina popisuje?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se stanoví směr magnetických indukčních čar kolem vodiče s proudem (tj. Ampérovo pravidlo pravé ruky)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stanoví velikost magnetické indukce kolem dlouhého vodiče s proudem?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je to permeabilita vakua a relativní permeabilita prostředí?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Jaká je velikost síly působící na vodič délky </w:t>
      </w:r>
      <w:r w:rsidRPr="00D20CB4">
        <w:rPr>
          <w:rFonts w:ascii="Times New Roman" w:hAnsi="Times New Roman"/>
          <w:i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 xml:space="preserve">procházený proudem I v kolmém magnetickém poli o indukci </w:t>
      </w:r>
      <w:r w:rsidRPr="000A6E32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Jaký je směr této síly (tj. Flemingovo pravidlo levé ruky)?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jakém principu fungují proudové váhy?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jakém principu funguje elektrický zvonek?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se odvodí velikost síly působící mezi dvěma dlouhými přímými vodiči procházenými elektrickým proudem</w:t>
      </w:r>
      <w:r w:rsidRPr="00D20CB4">
        <w:rPr>
          <w:rFonts w:ascii="Times New Roman" w:hAnsi="Times New Roman"/>
          <w:sz w:val="24"/>
          <w:szCs w:val="24"/>
        </w:rPr>
        <w:t>?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Kdy je tato síla přitažlivá a kdy naopak odpudivá?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je to solenoid a jak se stanoví velikost a směr magnetické indukce uvnitř solenoidu?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se stanoví velikost a směr magn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etické síly působící na částici s nábojem pohybující se kolmo na směr magnetického pole?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jaké křivce se bude tato částice pohybovat a jak se odvodí její poloměr? 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Kde se uvedený princip využívá (alespoň dva příklady)?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Koná magnetická síla práci? Proč?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Proč nepůsobí síla na vodič v magnetickém poli proud, ačkoliv jednotlivé elektrony se ve vodiči pohybují velikou rychlostí a magnetická síla na ně nesporně působí?  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Homogenní elektrické a magnetické pole se překrývají tak, že siločáry elektrického pole jsou kolmé k magnetických indukčním čarám. Jaká podmínka musí být splněna, aby se částice s nábojem pohybovala ve výsledném poli přímočaře?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tři základní skupiny magnetických látek existují a čím se liší?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látky patří do jednotlivých skupin (ke každé alespoň jeden příklad)?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které skupiny patří tzv. supravodiče (tj. látky mající díky velmi nízkým teplotám téměř nulový elektrický odpor)?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je to Curieova teplota? </w:t>
      </w:r>
    </w:p>
    <w:p w:rsidR="004009E3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Jakými dvěma cestami můžeme zrušit magnetismus u permanentního magnetu?  </w:t>
      </w:r>
    </w:p>
    <w:p w:rsidR="004009E3" w:rsidRPr="00E30DCF" w:rsidRDefault="004009E3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funguje elektromagnetické relé a k čemu se využívá? </w:t>
      </w:r>
    </w:p>
    <w:sectPr w:rsidR="004009E3" w:rsidRPr="00E30DCF" w:rsidSect="0059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057"/>
    <w:multiLevelType w:val="hybridMultilevel"/>
    <w:tmpl w:val="F7AA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DCF"/>
    <w:rsid w:val="000A6E32"/>
    <w:rsid w:val="000C7496"/>
    <w:rsid w:val="00152302"/>
    <w:rsid w:val="002F2B5E"/>
    <w:rsid w:val="0031496A"/>
    <w:rsid w:val="004009E3"/>
    <w:rsid w:val="0059258E"/>
    <w:rsid w:val="006D6B03"/>
    <w:rsid w:val="008C76E5"/>
    <w:rsid w:val="00AB6E80"/>
    <w:rsid w:val="00AF5575"/>
    <w:rsid w:val="00AF5C26"/>
    <w:rsid w:val="00C36E16"/>
    <w:rsid w:val="00D20CB4"/>
    <w:rsid w:val="00D269B9"/>
    <w:rsid w:val="00E30DCF"/>
    <w:rsid w:val="00FE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8E"/>
    <w:pPr>
      <w:spacing w:after="160" w:line="259" w:lineRule="auto"/>
    </w:pPr>
    <w:rPr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0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459</Words>
  <Characters>2358</Characters>
  <Application>Microsoft Office Outlook</Application>
  <DocSecurity>0</DocSecurity>
  <Lines>0</Lines>
  <Paragraphs>0</Paragraphs>
  <ScaleCrop>false</ScaleCrop>
  <Company>Masarykovo gymnazium, Petakova 2, Plzen (49778099)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otázky – stacionární magnetické pole</dc:title>
  <dc:subject/>
  <dc:creator>kohout</dc:creator>
  <cp:keywords/>
  <dc:description/>
  <cp:lastModifiedBy>admin</cp:lastModifiedBy>
  <cp:revision>3</cp:revision>
  <dcterms:created xsi:type="dcterms:W3CDTF">2016-10-02T08:11:00Z</dcterms:created>
  <dcterms:modified xsi:type="dcterms:W3CDTF">2017-04-04T15:05:00Z</dcterms:modified>
</cp:coreProperties>
</file>